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EC" w:rsidRDefault="00C659EC">
      <w:pPr>
        <w:pStyle w:val="Standard"/>
        <w:jc w:val="center"/>
      </w:pPr>
      <w:bookmarkStart w:id="0" w:name="_GoBack"/>
      <w:bookmarkEnd w:id="0"/>
    </w:p>
    <w:p w:rsidR="00C659EC" w:rsidRDefault="00C659EC">
      <w:pPr>
        <w:pStyle w:val="Standard"/>
      </w:pPr>
    </w:p>
    <w:p w:rsidR="00C659EC" w:rsidRDefault="00C659EC">
      <w:pPr>
        <w:pStyle w:val="Standard"/>
        <w:jc w:val="both"/>
      </w:pPr>
    </w:p>
    <w:p w:rsidR="00C659EC" w:rsidRDefault="00C4142E">
      <w:pPr>
        <w:pStyle w:val="Standard"/>
        <w:jc w:val="both"/>
      </w:pPr>
      <w:r>
        <w:t xml:space="preserve">  </w:t>
      </w:r>
      <w:r>
        <w:rPr>
          <w:rFonts w:ascii="Arial" w:hAnsi="Arial"/>
          <w:sz w:val="48"/>
          <w:szCs w:val="48"/>
        </w:rPr>
        <w:t xml:space="preserve">        “T</w:t>
      </w:r>
      <w:r>
        <w:rPr>
          <w:rFonts w:ascii="Arial" w:hAnsi="Arial"/>
          <w:b/>
          <w:bCs/>
          <w:i/>
          <w:iCs/>
          <w:sz w:val="48"/>
          <w:szCs w:val="48"/>
          <w:u w:val="single"/>
        </w:rPr>
        <w:t>INC UN CERVELL ARTIFICIAL</w:t>
      </w:r>
    </w:p>
    <w:p w:rsidR="00C659EC" w:rsidRDefault="00C659EC">
      <w:pPr>
        <w:pStyle w:val="Standard"/>
        <w:jc w:val="both"/>
        <w:rPr>
          <w:rFonts w:ascii="Arial" w:hAnsi="Arial"/>
          <w:color w:val="FFFFFF"/>
          <w:sz w:val="48"/>
          <w:szCs w:val="48"/>
          <w:shd w:val="clear" w:color="auto" w:fill="0047FF"/>
        </w:rPr>
      </w:pPr>
    </w:p>
    <w:p w:rsidR="00C659EC" w:rsidRDefault="00C4142E">
      <w:pPr>
        <w:pStyle w:val="Standard"/>
        <w:jc w:val="both"/>
      </w:pPr>
      <w:r>
        <w:rPr>
          <w:rFonts w:ascii="Amalcan" w:hAnsi="Amalcan"/>
        </w:rPr>
        <w:t xml:space="preserve">Hi havia una vegada un nen que es deia Pompeu Romero. En Pompeu, anava a l' escola com tots els nens , però no era igual que els altres. Era </w:t>
      </w:r>
      <w:r>
        <w:rPr>
          <w:rFonts w:ascii="Amalcan" w:hAnsi="Amalcan"/>
        </w:rPr>
        <w:t xml:space="preserve">molt especial , ell no tenia un cervell, tenia un </w:t>
      </w:r>
      <w:r>
        <w:rPr>
          <w:rFonts w:ascii="Amalcan" w:hAnsi="Amalcan"/>
          <w:b/>
          <w:bCs/>
          <w:u w:val="single"/>
        </w:rPr>
        <w:t>diccionari</w:t>
      </w:r>
      <w:r>
        <w:rPr>
          <w:rFonts w:ascii="Amalcan" w:hAnsi="Amalcan"/>
          <w:b/>
          <w:bCs/>
        </w:rPr>
        <w:t xml:space="preserve"> </w:t>
      </w:r>
      <w:r>
        <w:rPr>
          <w:rFonts w:ascii="Amalcan" w:hAnsi="Amalcan"/>
        </w:rPr>
        <w:t>! Era un nen fascinant. Un dia a l' escola d'en Pompeu, el seu professor que era un garrepa excepcional i amb ganes de molestar a la gent, es va dirigir cap a ell i li va dir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- Has estat seleccio</w:t>
      </w:r>
      <w:r>
        <w:rPr>
          <w:rFonts w:ascii="Amalcan" w:hAnsi="Amalcan"/>
        </w:rPr>
        <w:t xml:space="preserve">nat per un Concurs de </w:t>
      </w:r>
      <w:proofErr w:type="spellStart"/>
      <w:r>
        <w:rPr>
          <w:rFonts w:ascii="Amalcan" w:hAnsi="Amalcan"/>
        </w:rPr>
        <w:t>Microliteratura</w:t>
      </w:r>
      <w:proofErr w:type="spellEnd"/>
      <w:r>
        <w:rPr>
          <w:rFonts w:ascii="Amalcan" w:hAnsi="Amalcan"/>
        </w:rPr>
        <w:t>. Vols participar-hi?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 xml:space="preserve">- </w:t>
      </w:r>
      <w:proofErr w:type="spellStart"/>
      <w:r>
        <w:rPr>
          <w:rFonts w:ascii="Amalcan" w:hAnsi="Amalcan"/>
        </w:rPr>
        <w:t>Sí,sí</w:t>
      </w:r>
      <w:proofErr w:type="spellEnd"/>
      <w:r>
        <w:rPr>
          <w:rFonts w:ascii="Amalcan" w:hAnsi="Amalcan"/>
        </w:rPr>
        <w:t xml:space="preserve"> em moro de ganes per participar-hi !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- Doncs fet!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- Quin dia l'he de presentar?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- Demà! -va esclatar a riure el professor-.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En Pompeu va arrencar a córrer cap a casa seva. Quan va arribar-h</w:t>
      </w:r>
      <w:r>
        <w:rPr>
          <w:rFonts w:ascii="Amalcan" w:hAnsi="Amalcan"/>
        </w:rPr>
        <w:t>i , va dirigir-se cap a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l' estudi , va agafar un paper i un llapis  i va començar a escriure . Es va passar dues hores i mitja amorrat al paper, però l' endemà el va presentar. El professor es va quedar bocabadat. Com era possible? Però com?!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 xml:space="preserve">El professor </w:t>
      </w:r>
      <w:r>
        <w:rPr>
          <w:rFonts w:ascii="Amalcan" w:hAnsi="Amalcan"/>
        </w:rPr>
        <w:t>va enviar el treball als jutges que no van dubtar gens a triar el guanyador.</w:t>
      </w: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Va guanyar Pompeu Romero, i sabeu per què ? Perquè ell tenia un diccionari al cap. En  el diccionari no hi havia cap error, per tan en el text tampoc. I així s' acaba aquest conte</w:t>
      </w:r>
      <w:r>
        <w:rPr>
          <w:rFonts w:ascii="Amalcan" w:hAnsi="Amalcan"/>
        </w:rPr>
        <w:t>, com me l'explicaven jo l' explico.</w:t>
      </w:r>
    </w:p>
    <w:p w:rsidR="00C659EC" w:rsidRDefault="00C659EC">
      <w:pPr>
        <w:pStyle w:val="Standard"/>
        <w:jc w:val="both"/>
        <w:rPr>
          <w:rFonts w:ascii="Amalcan" w:hAnsi="Amalcan"/>
        </w:rPr>
      </w:pPr>
    </w:p>
    <w:p w:rsidR="00C659EC" w:rsidRDefault="00C659EC">
      <w:pPr>
        <w:pStyle w:val="Standard"/>
        <w:jc w:val="both"/>
        <w:rPr>
          <w:rFonts w:ascii="Amalcan" w:hAnsi="Amalcan"/>
        </w:rPr>
      </w:pPr>
    </w:p>
    <w:p w:rsidR="00C659EC" w:rsidRDefault="00C4142E">
      <w:pPr>
        <w:pStyle w:val="Standard"/>
        <w:jc w:val="both"/>
        <w:rPr>
          <w:rFonts w:ascii="Amalcan" w:hAnsi="Amalcan"/>
        </w:rPr>
      </w:pPr>
      <w:r>
        <w:rPr>
          <w:rFonts w:ascii="Amalcan" w:hAnsi="Amalcan"/>
        </w:rPr>
        <w:t>Jordi Romero</w:t>
      </w:r>
    </w:p>
    <w:p w:rsidR="00C659EC" w:rsidRDefault="00C4142E">
      <w:pPr>
        <w:pStyle w:val="Standard"/>
        <w:jc w:val="both"/>
      </w:pPr>
      <w:r>
        <w:rPr>
          <w:rFonts w:ascii="Amalcan" w:hAnsi="Amalcan"/>
        </w:rPr>
        <w:t xml:space="preserve">                                          </w:t>
      </w:r>
    </w:p>
    <w:sectPr w:rsidR="00C6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2E" w:rsidRDefault="00C4142E">
      <w:r>
        <w:separator/>
      </w:r>
    </w:p>
  </w:endnote>
  <w:endnote w:type="continuationSeparator" w:id="0">
    <w:p w:rsidR="00C4142E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lc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2E" w:rsidRDefault="00C4142E">
      <w:r>
        <w:rPr>
          <w:color w:val="000000"/>
        </w:rPr>
        <w:separator/>
      </w:r>
    </w:p>
  </w:footnote>
  <w:footnote w:type="continuationSeparator" w:id="0">
    <w:p w:rsidR="00C4142E" w:rsidRDefault="00C4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9EC"/>
    <w:rsid w:val="00C4142E"/>
    <w:rsid w:val="00C659EC"/>
    <w:rsid w:val="00F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Sant Esteve</dc:creator>
  <cp:lastModifiedBy>biblioteca</cp:lastModifiedBy>
  <cp:revision>2</cp:revision>
  <dcterms:created xsi:type="dcterms:W3CDTF">2015-04-24T16:08:00Z</dcterms:created>
  <dcterms:modified xsi:type="dcterms:W3CDTF">2015-04-24T16:08:00Z</dcterms:modified>
</cp:coreProperties>
</file>