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31" w:rsidRDefault="00E83AD1">
      <w:pPr>
        <w:pStyle w:val="Standard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LA BIBLIOTECA</w:t>
      </w:r>
    </w:p>
    <w:p w:rsidR="00B13B31" w:rsidRDefault="00B13B31">
      <w:pPr>
        <w:pStyle w:val="Standard"/>
        <w:jc w:val="both"/>
      </w:pPr>
    </w:p>
    <w:p w:rsidR="00B13B31" w:rsidRDefault="00E83AD1">
      <w:pPr>
        <w:pStyle w:val="Standard"/>
        <w:jc w:val="both"/>
      </w:pPr>
      <w:r>
        <w:t>Tot això ens va passar la setmana passada a mi i a l'Aleix.</w:t>
      </w:r>
    </w:p>
    <w:p w:rsidR="00B13B31" w:rsidRDefault="00E83AD1">
      <w:pPr>
        <w:pStyle w:val="Standard"/>
        <w:jc w:val="both"/>
      </w:pPr>
      <w:r>
        <w:t xml:space="preserve">Nosaltres vivim en un poble petit al costat del mar, tant a prop que si obrim la porta ja som a la platja. A </w:t>
      </w:r>
      <w:r>
        <w:t>la primavera és tot molt bonic, les cases tenen testos amb flors i els carrers estan perfumats d'olor a herba fresca. La nostra escola és un edifici més aviat petit. Té la façana de color groc i només hi ha dues plantes.</w:t>
      </w:r>
    </w:p>
    <w:p w:rsidR="00B13B31" w:rsidRDefault="00E83AD1">
      <w:pPr>
        <w:pStyle w:val="Standard"/>
        <w:jc w:val="both"/>
      </w:pPr>
      <w:r>
        <w:t xml:space="preserve">Com sempre, vam quedar amb l'Aleix </w:t>
      </w:r>
      <w:r>
        <w:t>a l'església per anar junts cap a l'escola. Ens assemblem tant que a vegades fins i tot, ens confonen per germans. Segurament estareu pensant, quina vida més bonica! Doncs us equivoqueu, tinc la vida més penosa que us pugueu imaginar. L'Aleix és l'única pe</w:t>
      </w:r>
      <w:r>
        <w:t>rsona que m'escolta. Els meus pares estan separats, no s'entenen i el meu germà no sap fer res més que molestar-me. Bé doncs, anàvem junts cap a l'escola  quan de sobte veiem una casa que no havia estat mai allà i l'Aleix diu:</w:t>
      </w:r>
    </w:p>
    <w:p w:rsidR="00B13B31" w:rsidRDefault="00E83AD1">
      <w:pPr>
        <w:pStyle w:val="Standard"/>
        <w:numPr>
          <w:ilvl w:val="0"/>
          <w:numId w:val="1"/>
        </w:numPr>
        <w:jc w:val="both"/>
      </w:pPr>
      <w:r>
        <w:t>Clàudia, entrem?</w:t>
      </w:r>
    </w:p>
    <w:p w:rsidR="00B13B31" w:rsidRDefault="00E83AD1">
      <w:pPr>
        <w:pStyle w:val="Standard"/>
        <w:jc w:val="both"/>
      </w:pPr>
      <w:r>
        <w:t>Quan vaig vo</w:t>
      </w:r>
      <w:r>
        <w:t>ler respondre era massa tard, ja era a mig camí de l'entrada. Un cop allà vam entrar i a dins vàrem seguir un passadís molt fosc que només estava il·luminat per cinc bombetes que penjaven del sostre. Al final del passadís hi havia una gran sala rodona. Les</w:t>
      </w:r>
      <w:r>
        <w:t xml:space="preserve"> parets eren plenes d'estanteries amb llibres i al mig hi havia una taula rodona envoltada per set cadires de fusta. L'única persona que semblava haver-hi en tota la sala era una àvia. Estava darrere d'un mostrador brut que pel seu aspecte diria que no li </w:t>
      </w:r>
      <w:r>
        <w:t>havien tret la pols des de feia anys. Ens vam anar acostant a l'àvia i sentíem que anava dient una sèrie de números que els repetia sense parar. De sobte ens va mirar i  digué:</w:t>
      </w:r>
    </w:p>
    <w:p w:rsidR="00B13B31" w:rsidRDefault="00E83AD1">
      <w:pPr>
        <w:pStyle w:val="Standard"/>
        <w:numPr>
          <w:ilvl w:val="0"/>
          <w:numId w:val="2"/>
        </w:numPr>
        <w:jc w:val="both"/>
      </w:pPr>
      <w:r>
        <w:t>Prestatge 43, diccionari 12, pàgina 162, definició 31.</w:t>
      </w:r>
    </w:p>
    <w:p w:rsidR="00B13B31" w:rsidRDefault="00E83AD1">
      <w:pPr>
        <w:pStyle w:val="Standard"/>
        <w:jc w:val="both"/>
      </w:pPr>
      <w:r>
        <w:t>Vam anar sense pensar-ho</w:t>
      </w:r>
      <w:r>
        <w:t xml:space="preserve"> dues vegades a aquella prestatgeria, vam agafar el diccionari 12, vam obrir-lo per la pàgina 162 i vàrem llegir la definició 31, i hi deia: </w:t>
      </w:r>
      <w:r>
        <w:rPr>
          <w:u w:val="single"/>
        </w:rPr>
        <w:t>clau</w:t>
      </w:r>
      <w:r>
        <w:t xml:space="preserve">: </w:t>
      </w:r>
      <w:r>
        <w:rPr>
          <w:i/>
          <w:iCs/>
        </w:rPr>
        <w:t>objecte allargat que serveix per obrir o tancar algun pany o entrar en un lloc.</w:t>
      </w:r>
    </w:p>
    <w:p w:rsidR="00B13B31" w:rsidRDefault="00E83AD1">
      <w:pPr>
        <w:pStyle w:val="Standard"/>
        <w:jc w:val="both"/>
      </w:pPr>
      <w:r>
        <w:t xml:space="preserve">A sota la definició hi havia </w:t>
      </w:r>
      <w:r>
        <w:t>una petita clau daurada, la vam agafar i a l'instant l'estanteria es va girar i va aparèixer una porta. Plens de curiositat vam ficar-hi la clau i sorpresa, coincidia!</w:t>
      </w:r>
    </w:p>
    <w:p w:rsidR="00B13B31" w:rsidRDefault="00E83AD1">
      <w:pPr>
        <w:pStyle w:val="Standard"/>
        <w:jc w:val="both"/>
      </w:pPr>
      <w:r>
        <w:t>Darrere la porta hi havia un home d'un seixanta anys i al veure'ns entrar digué:</w:t>
      </w:r>
    </w:p>
    <w:p w:rsidR="00B13B31" w:rsidRDefault="00E83AD1">
      <w:pPr>
        <w:pStyle w:val="Standard"/>
        <w:numPr>
          <w:ilvl w:val="0"/>
          <w:numId w:val="3"/>
        </w:numPr>
        <w:jc w:val="both"/>
      </w:pPr>
      <w:r>
        <w:t>Pregunt</w:t>
      </w:r>
      <w:r>
        <w:t>eu el que vulgueu, observo el passat i endevino el futur.</w:t>
      </w:r>
    </w:p>
    <w:p w:rsidR="00B13B31" w:rsidRDefault="00E83AD1">
      <w:pPr>
        <w:pStyle w:val="Standard"/>
        <w:jc w:val="both"/>
      </w:pPr>
      <w:r>
        <w:t>Estava a punt de respondre quan de sobte l'Aleix digué:</w:t>
      </w:r>
    </w:p>
    <w:p w:rsidR="00B13B31" w:rsidRDefault="00E83AD1">
      <w:pPr>
        <w:pStyle w:val="Standard"/>
        <w:numPr>
          <w:ilvl w:val="0"/>
          <w:numId w:val="4"/>
        </w:numPr>
        <w:jc w:val="both"/>
      </w:pPr>
      <w:r>
        <w:t>No gràcies, però el nostre futur ja el farem nosaltres.</w:t>
      </w:r>
    </w:p>
    <w:p w:rsidR="00B13B31" w:rsidRDefault="00E83AD1">
      <w:pPr>
        <w:pStyle w:val="Standard"/>
        <w:jc w:val="both"/>
      </w:pPr>
      <w:r>
        <w:t>L'home es va començar a convertir en un llop i ens volia atacar. Per sort no ens arrib</w:t>
      </w:r>
      <w:r>
        <w:t>à a tocar. Vam aconseguir agafar una fusta del terra i la vam llençar contra ell i així vam escapar. Quan vam arribar al final del túnel vam assegurar-nos que no ens seguia. L'Aleix em va dir:</w:t>
      </w:r>
    </w:p>
    <w:p w:rsidR="00B13B31" w:rsidRDefault="00E83AD1">
      <w:pPr>
        <w:pStyle w:val="Standard"/>
        <w:numPr>
          <w:ilvl w:val="0"/>
          <w:numId w:val="5"/>
        </w:numPr>
        <w:jc w:val="both"/>
      </w:pPr>
      <w:r>
        <w:t xml:space="preserve">Sento molt no haver-te deixat parlar, però crec que no cal que </w:t>
      </w:r>
      <w:r>
        <w:t>ningú ens digui el nostre futur, ja ens el farem nosaltres.</w:t>
      </w:r>
    </w:p>
    <w:p w:rsidR="00B13B31" w:rsidRDefault="00E83AD1">
      <w:pPr>
        <w:pStyle w:val="Standard"/>
        <w:numPr>
          <w:ilvl w:val="0"/>
          <w:numId w:val="5"/>
        </w:numPr>
        <w:jc w:val="both"/>
      </w:pPr>
      <w:r>
        <w:t>Tranquil -vaig respondre- no passa res. Estic d'acord amb tu.</w:t>
      </w:r>
    </w:p>
    <w:p w:rsidR="00B13B31" w:rsidRDefault="00E83AD1">
      <w:pPr>
        <w:pStyle w:val="Standard"/>
        <w:jc w:val="both"/>
      </w:pPr>
      <w:r>
        <w:t>Vam anar a col·legi com sempre. Després de classe vam passejar pel mar i m'imagino que tothom sap com acaba aquesta història...</w:t>
      </w:r>
    </w:p>
    <w:p w:rsidR="00B13B31" w:rsidRDefault="00B13B31">
      <w:pPr>
        <w:pStyle w:val="Standard"/>
        <w:jc w:val="both"/>
      </w:pPr>
    </w:p>
    <w:p w:rsidR="00B13B31" w:rsidRDefault="00B13B31">
      <w:pPr>
        <w:pStyle w:val="Standard"/>
        <w:jc w:val="both"/>
      </w:pPr>
    </w:p>
    <w:p w:rsidR="00B13B31" w:rsidRDefault="00B13B31">
      <w:pPr>
        <w:pStyle w:val="Standard"/>
        <w:jc w:val="both"/>
      </w:pPr>
    </w:p>
    <w:p w:rsidR="00B13B31" w:rsidRDefault="00B13B31">
      <w:pPr>
        <w:pStyle w:val="Standard"/>
        <w:jc w:val="both"/>
      </w:pPr>
    </w:p>
    <w:p w:rsidR="00B13B31" w:rsidRDefault="00E83AD1">
      <w:pPr>
        <w:pStyle w:val="Standard"/>
        <w:jc w:val="center"/>
      </w:pPr>
      <w:r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</w:t>
      </w:r>
      <w:proofErr w:type="spellStart"/>
      <w:r>
        <w:rPr>
          <w:b/>
          <w:bCs/>
          <w:u w:val="single"/>
        </w:rPr>
        <w:t>Calipso</w:t>
      </w:r>
      <w:proofErr w:type="spellEnd"/>
    </w:p>
    <w:sectPr w:rsidR="00B13B3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D1" w:rsidRDefault="00E83AD1">
      <w:r>
        <w:separator/>
      </w:r>
    </w:p>
  </w:endnote>
  <w:endnote w:type="continuationSeparator" w:id="0">
    <w:p w:rsidR="00E83AD1" w:rsidRDefault="00E8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D1" w:rsidRDefault="00E83AD1">
      <w:r>
        <w:rPr>
          <w:color w:val="000000"/>
        </w:rPr>
        <w:separator/>
      </w:r>
    </w:p>
  </w:footnote>
  <w:footnote w:type="continuationSeparator" w:id="0">
    <w:p w:rsidR="00E83AD1" w:rsidRDefault="00E8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EA8"/>
    <w:multiLevelType w:val="multilevel"/>
    <w:tmpl w:val="ED9E52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FB05655"/>
    <w:multiLevelType w:val="multilevel"/>
    <w:tmpl w:val="80D032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BBC69A5"/>
    <w:multiLevelType w:val="multilevel"/>
    <w:tmpl w:val="685E72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CBB75EC"/>
    <w:multiLevelType w:val="multilevel"/>
    <w:tmpl w:val="76D8D6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73FA1C48"/>
    <w:multiLevelType w:val="multilevel"/>
    <w:tmpl w:val="59CC5F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3B31"/>
    <w:rsid w:val="00B13B31"/>
    <w:rsid w:val="00D71B99"/>
    <w:rsid w:val="00E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a-ES" w:eastAsia="ca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a-ES" w:eastAsia="ca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2015-04-24T16:32:00Z</dcterms:created>
  <dcterms:modified xsi:type="dcterms:W3CDTF">2015-04-24T16:32:00Z</dcterms:modified>
</cp:coreProperties>
</file>